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6962" w14:textId="05EA1037" w:rsidR="00D90209" w:rsidRPr="00EF5A0B" w:rsidRDefault="00EF5A0B" w:rsidP="00EF5A0B">
      <w:pPr>
        <w:pStyle w:val="Listaszerbekezds"/>
        <w:spacing w:line="264" w:lineRule="auto"/>
        <w:ind w:left="0"/>
        <w:rPr>
          <w:i/>
          <w:iCs/>
          <w:szCs w:val="24"/>
          <w:u w:val="single"/>
        </w:rPr>
      </w:pPr>
      <w:r w:rsidRPr="00EF5A0B">
        <w:rPr>
          <w:i/>
          <w:iCs/>
          <w:szCs w:val="24"/>
          <w:u w:val="single"/>
        </w:rPr>
        <w:t xml:space="preserve">1. </w:t>
      </w:r>
      <w:r w:rsidR="001A5473" w:rsidRPr="00EF5A0B">
        <w:rPr>
          <w:i/>
          <w:iCs/>
          <w:szCs w:val="24"/>
          <w:u w:val="single"/>
        </w:rPr>
        <w:t>melléklet</w:t>
      </w:r>
    </w:p>
    <w:p w14:paraId="25A2BC48" w14:textId="77777777" w:rsidR="00EF5A0B" w:rsidRDefault="00EF5A0B" w:rsidP="00D90209">
      <w:pPr>
        <w:spacing w:line="264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6AB1AE15" w14:textId="16611657" w:rsidR="009B69B2" w:rsidRPr="00150B63" w:rsidRDefault="00102E8B" w:rsidP="00D90209">
      <w:pPr>
        <w:spacing w:line="264" w:lineRule="auto"/>
        <w:jc w:val="center"/>
        <w:rPr>
          <w:rFonts w:ascii="Georgia" w:hAnsi="Georgia"/>
          <w:b/>
          <w:bCs/>
          <w:sz w:val="32"/>
          <w:szCs w:val="32"/>
        </w:rPr>
      </w:pPr>
      <w:r w:rsidRPr="00150B63">
        <w:rPr>
          <w:rFonts w:ascii="Georgia" w:hAnsi="Georgia"/>
          <w:b/>
          <w:bCs/>
          <w:sz w:val="32"/>
          <w:szCs w:val="32"/>
        </w:rPr>
        <w:t xml:space="preserve">Jelentkezési </w:t>
      </w:r>
      <w:r w:rsidR="00CD29C5" w:rsidRPr="00150B63">
        <w:rPr>
          <w:rFonts w:ascii="Georgia" w:hAnsi="Georgia"/>
          <w:b/>
          <w:bCs/>
          <w:sz w:val="32"/>
          <w:szCs w:val="32"/>
        </w:rPr>
        <w:t>l</w:t>
      </w:r>
      <w:r w:rsidRPr="00150B63">
        <w:rPr>
          <w:rFonts w:ascii="Georgia" w:hAnsi="Georgia"/>
          <w:b/>
          <w:bCs/>
          <w:sz w:val="32"/>
          <w:szCs w:val="32"/>
        </w:rPr>
        <w:t xml:space="preserve">ap </w:t>
      </w:r>
      <w:r w:rsidRPr="004D46F2">
        <w:rPr>
          <w:rFonts w:ascii="Georgia" w:hAnsi="Georgia"/>
          <w:b/>
          <w:bCs/>
          <w:sz w:val="32"/>
          <w:szCs w:val="32"/>
        </w:rPr>
        <w:t>vadászvizsgára</w:t>
      </w:r>
    </w:p>
    <w:p w14:paraId="004A106D" w14:textId="6CE55C8F" w:rsidR="00102E8B" w:rsidRPr="00150B63" w:rsidRDefault="00102E8B" w:rsidP="00DA0266">
      <w:pPr>
        <w:spacing w:line="264" w:lineRule="auto"/>
        <w:rPr>
          <w:rFonts w:ascii="Georgia" w:hAnsi="Georgia"/>
          <w:szCs w:val="24"/>
        </w:rPr>
      </w:pPr>
    </w:p>
    <w:p w14:paraId="361CBB0F" w14:textId="77777777" w:rsidR="005D404B" w:rsidRPr="00150B63" w:rsidRDefault="005D404B" w:rsidP="00DA0266">
      <w:pPr>
        <w:spacing w:line="264" w:lineRule="auto"/>
        <w:rPr>
          <w:rFonts w:ascii="Georgia" w:hAnsi="Georgia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760"/>
      </w:tblGrid>
      <w:tr w:rsidR="007608CB" w:rsidRPr="00150B63" w14:paraId="578BEBC3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304F2A4B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Családi és utónév</w:t>
            </w:r>
          </w:p>
          <w:p w14:paraId="6816441A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393F96E0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150B63" w14:paraId="411E23BE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163F5458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Születési név</w:t>
            </w:r>
          </w:p>
          <w:p w14:paraId="16936892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301F7026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357FA4" w:rsidRPr="00150B63" w14:paraId="403CFAC5" w14:textId="77777777" w:rsidTr="00357FA4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17F73F4E" w14:textId="77777777" w:rsidR="00357FA4" w:rsidRPr="00150B63" w:rsidRDefault="00357FA4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Születési hely, idő</w:t>
            </w:r>
          </w:p>
          <w:p w14:paraId="03445D25" w14:textId="77777777" w:rsidR="00357FA4" w:rsidRPr="00150B63" w:rsidRDefault="00357FA4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321A9117" w14:textId="19A843CE" w:rsidR="00357FA4" w:rsidRPr="00150B63" w:rsidRDefault="00357FA4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150B63" w14:paraId="7BBBB11B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3BC2CED6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Anyja születési neve</w:t>
            </w:r>
          </w:p>
          <w:p w14:paraId="3B85BDFC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14D64903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150B63" w14:paraId="7EE124D5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4061EAA1" w14:textId="00802D3D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Személyazonosító</w:t>
            </w:r>
          </w:p>
          <w:p w14:paraId="07730C71" w14:textId="7DEB2FB9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igazolvány szám</w:t>
            </w:r>
            <w:r w:rsidR="00D90209"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a</w:t>
            </w:r>
          </w:p>
          <w:p w14:paraId="63B0F861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17359D53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D90209" w:rsidRPr="00150B63" w14:paraId="0C8BD2A5" w14:textId="77777777" w:rsidTr="00D90209">
        <w:trPr>
          <w:trHeight w:val="1518"/>
        </w:trPr>
        <w:tc>
          <w:tcPr>
            <w:tcW w:w="1821" w:type="pct"/>
            <w:shd w:val="clear" w:color="auto" w:fill="D5DCE4"/>
            <w:vAlign w:val="center"/>
          </w:tcPr>
          <w:p w14:paraId="57176FCE" w14:textId="556EEEB6" w:rsidR="00D90209" w:rsidRPr="00150B63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Lakóhely</w:t>
            </w:r>
          </w:p>
          <w:p w14:paraId="0849C415" w14:textId="445A9AF9" w:rsidR="00D90209" w:rsidRPr="00150B63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irányítószám</w:t>
            </w:r>
          </w:p>
          <w:p w14:paraId="10F41B92" w14:textId="62F80C69" w:rsidR="00D90209" w:rsidRPr="00150B63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település</w:t>
            </w:r>
          </w:p>
          <w:p w14:paraId="77B07F07" w14:textId="6100FCB2" w:rsidR="00D90209" w:rsidRPr="00150B63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közterület neve, házszám</w:t>
            </w:r>
          </w:p>
          <w:p w14:paraId="39290D66" w14:textId="49062EB2" w:rsidR="00D90209" w:rsidRPr="00150B63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0413F432" w14:textId="439A0F4D" w:rsidR="00D90209" w:rsidRPr="00150B63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150B63" w14:paraId="586B4599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23792378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Telefonszám</w:t>
            </w:r>
          </w:p>
          <w:p w14:paraId="79526F5C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6A87022C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150B63" w14:paraId="1296632A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616006EE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150B63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E-mail cím</w:t>
            </w:r>
          </w:p>
          <w:p w14:paraId="3BF6B479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027661E6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150B63" w14:paraId="23453535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0049AC3D" w14:textId="6A77ED59" w:rsidR="007608CB" w:rsidRPr="004D46F2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Vadászvizsgát megelőző tanfolyam szervezője</w:t>
            </w:r>
            <w:r w:rsidR="00CD29C5"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, székhelye</w:t>
            </w:r>
            <w:r w:rsidR="00E2291D"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, engedélyének száma</w:t>
            </w:r>
          </w:p>
        </w:tc>
        <w:tc>
          <w:tcPr>
            <w:tcW w:w="3179" w:type="pct"/>
            <w:vAlign w:val="center"/>
          </w:tcPr>
          <w:p w14:paraId="25615D4E" w14:textId="77777777" w:rsidR="007608CB" w:rsidRPr="00150B63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CD29C5" w:rsidRPr="005D404B" w14:paraId="6B554A4F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76965F9E" w14:textId="13465812" w:rsidR="00CD29C5" w:rsidRPr="004D46F2" w:rsidRDefault="00CD29C5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Vadászvizsgát megelőz</w:t>
            </w:r>
            <w:r w:rsidR="00C46AA9"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ő</w:t>
            </w:r>
            <w:r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 xml:space="preserve"> tanfolyam</w:t>
            </w:r>
            <w:r w:rsidR="00C46AA9"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i</w:t>
            </w:r>
            <w:r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 xml:space="preserve"> igazolás kiállításának időpontja</w:t>
            </w:r>
            <w:r w:rsidR="001D299A" w:rsidRPr="004D46F2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 xml:space="preserve"> </w:t>
            </w:r>
            <w:r w:rsidR="001D299A" w:rsidRPr="004D46F2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(csatolandó másolat)</w:t>
            </w:r>
          </w:p>
        </w:tc>
        <w:tc>
          <w:tcPr>
            <w:tcW w:w="3179" w:type="pct"/>
            <w:vAlign w:val="center"/>
          </w:tcPr>
          <w:p w14:paraId="01DF3733" w14:textId="77777777" w:rsidR="00CD29C5" w:rsidRPr="005D404B" w:rsidRDefault="00CD29C5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</w:tbl>
    <w:p w14:paraId="1DF0C82C" w14:textId="62244990" w:rsidR="00102E8B" w:rsidRDefault="00102E8B" w:rsidP="00DA0266">
      <w:pPr>
        <w:spacing w:line="264" w:lineRule="auto"/>
        <w:rPr>
          <w:rFonts w:ascii="Georgia" w:hAnsi="Georgia"/>
          <w:szCs w:val="24"/>
        </w:rPr>
      </w:pPr>
    </w:p>
    <w:p w14:paraId="2526F88C" w14:textId="77777777" w:rsidR="002823F9" w:rsidRPr="005D404B" w:rsidRDefault="002823F9" w:rsidP="00DA0266">
      <w:pPr>
        <w:spacing w:line="264" w:lineRule="auto"/>
        <w:rPr>
          <w:rFonts w:ascii="Georgia" w:hAnsi="Georgia"/>
          <w:szCs w:val="24"/>
        </w:rPr>
      </w:pPr>
    </w:p>
    <w:p w14:paraId="3BC5E991" w14:textId="59113BAB" w:rsidR="004C4705" w:rsidRPr="004D46F2" w:rsidRDefault="005D404B" w:rsidP="00EF105E">
      <w:pPr>
        <w:jc w:val="left"/>
        <w:rPr>
          <w:rFonts w:eastAsia="Times New Roman"/>
          <w:i/>
          <w:iCs/>
          <w:szCs w:val="24"/>
          <w:u w:val="single"/>
          <w:lang w:eastAsia="hu-HU"/>
        </w:rPr>
      </w:pPr>
      <w:r w:rsidRPr="004D46F2">
        <w:rPr>
          <w:rFonts w:eastAsia="Times New Roman"/>
          <w:i/>
          <w:iCs/>
          <w:szCs w:val="24"/>
          <w:u w:val="single"/>
          <w:lang w:eastAsia="hu-HU"/>
        </w:rPr>
        <w:t>Tájékoztató:</w:t>
      </w:r>
    </w:p>
    <w:p w14:paraId="59DDF153" w14:textId="40E1F55D" w:rsidR="008958DA" w:rsidRPr="004D46F2" w:rsidRDefault="007608CB" w:rsidP="004D46F2">
      <w:pPr>
        <w:rPr>
          <w:rFonts w:eastAsia="Times New Roman"/>
          <w:i/>
          <w:iCs/>
          <w:szCs w:val="24"/>
          <w:lang w:eastAsia="hu-HU"/>
        </w:rPr>
      </w:pPr>
      <w:r w:rsidRPr="004D46F2">
        <w:rPr>
          <w:rFonts w:eastAsia="Times New Roman"/>
          <w:i/>
          <w:iCs/>
          <w:szCs w:val="24"/>
          <w:lang w:eastAsia="hu-HU"/>
        </w:rPr>
        <w:t>1. A</w:t>
      </w:r>
      <w:r w:rsidR="00BC7FB3" w:rsidRPr="004D46F2">
        <w:rPr>
          <w:rFonts w:eastAsia="Times New Roman"/>
          <w:i/>
          <w:iCs/>
          <w:szCs w:val="24"/>
          <w:lang w:eastAsia="hu-HU"/>
        </w:rPr>
        <w:t xml:space="preserve"> Vadászkamara, mint</w:t>
      </w:r>
      <w:r w:rsidRPr="004D46F2">
        <w:rPr>
          <w:rFonts w:eastAsia="Times New Roman"/>
          <w:i/>
          <w:iCs/>
          <w:szCs w:val="24"/>
          <w:lang w:eastAsia="hu-HU"/>
        </w:rPr>
        <w:t xml:space="preserve"> adatkezelő tájékoztatja az érintettet, hogy a megadott személyes adatait a</w:t>
      </w:r>
      <w:r w:rsidR="008958DA" w:rsidRPr="004D46F2">
        <w:rPr>
          <w:rFonts w:eastAsia="Times New Roman"/>
          <w:i/>
          <w:iCs/>
          <w:szCs w:val="24"/>
          <w:lang w:eastAsia="hu-HU"/>
        </w:rPr>
        <w:t xml:space="preserve"> v</w:t>
      </w:r>
      <w:r w:rsidRPr="004D46F2">
        <w:rPr>
          <w:rFonts w:eastAsia="Times New Roman"/>
          <w:i/>
          <w:iCs/>
          <w:szCs w:val="24"/>
          <w:lang w:eastAsia="hu-HU"/>
        </w:rPr>
        <w:t>adászvizsga lebonyolítása jogcímén kezeli.</w:t>
      </w:r>
    </w:p>
    <w:p w14:paraId="6EDC324D" w14:textId="77777777" w:rsidR="00D90209" w:rsidRPr="004D46F2" w:rsidRDefault="007608CB" w:rsidP="004D46F2">
      <w:pPr>
        <w:rPr>
          <w:rFonts w:eastAsia="Times New Roman"/>
          <w:i/>
          <w:iCs/>
          <w:szCs w:val="24"/>
          <w:lang w:eastAsia="hu-HU"/>
        </w:rPr>
      </w:pPr>
      <w:r w:rsidRPr="004D46F2">
        <w:rPr>
          <w:rFonts w:eastAsia="Times New Roman"/>
          <w:i/>
          <w:iCs/>
          <w:szCs w:val="24"/>
          <w:lang w:eastAsia="hu-HU"/>
        </w:rPr>
        <w:t>2. A személyes adatok címzettjei: a Köztestület ügyfélkiszolgálással kapcsolatos feladatokat ellátó munkavállalói, könyvelési, adózási feladatokat ellátó munkavállalói, és adatfeldolgozói.</w:t>
      </w:r>
    </w:p>
    <w:p w14:paraId="3A4D32D5" w14:textId="4206B31A" w:rsidR="00D90209" w:rsidRPr="004D46F2" w:rsidRDefault="007608CB" w:rsidP="004D46F2">
      <w:pPr>
        <w:rPr>
          <w:rFonts w:eastAsia="Times New Roman"/>
          <w:i/>
          <w:iCs/>
          <w:szCs w:val="24"/>
          <w:lang w:eastAsia="hu-HU"/>
        </w:rPr>
      </w:pPr>
      <w:r w:rsidRPr="004D46F2">
        <w:rPr>
          <w:rFonts w:eastAsia="Times New Roman"/>
          <w:i/>
          <w:iCs/>
          <w:szCs w:val="24"/>
          <w:lang w:eastAsia="hu-HU"/>
        </w:rPr>
        <w:t>3. A</w:t>
      </w:r>
      <w:r w:rsidR="00BC7FB3" w:rsidRPr="004D46F2">
        <w:rPr>
          <w:rFonts w:eastAsia="Times New Roman"/>
          <w:i/>
          <w:iCs/>
          <w:szCs w:val="24"/>
          <w:lang w:eastAsia="hu-HU"/>
        </w:rPr>
        <w:t xml:space="preserve"> fent megadott </w:t>
      </w:r>
      <w:r w:rsidRPr="004D46F2">
        <w:rPr>
          <w:rFonts w:eastAsia="Times New Roman"/>
          <w:i/>
          <w:iCs/>
          <w:szCs w:val="24"/>
          <w:lang w:eastAsia="hu-HU"/>
        </w:rPr>
        <w:t>adatok tárolás</w:t>
      </w:r>
      <w:r w:rsidR="00B70EB1" w:rsidRPr="00150B63">
        <w:rPr>
          <w:rFonts w:eastAsia="Times New Roman"/>
          <w:i/>
          <w:iCs/>
          <w:szCs w:val="24"/>
          <w:lang w:eastAsia="hu-HU"/>
        </w:rPr>
        <w:t xml:space="preserve">a a </w:t>
      </w:r>
      <w:r w:rsidR="00BC7FB3" w:rsidRPr="004D46F2">
        <w:rPr>
          <w:rFonts w:eastAsia="Times New Roman"/>
          <w:i/>
          <w:iCs/>
          <w:szCs w:val="24"/>
          <w:lang w:eastAsia="hu-HU"/>
        </w:rPr>
        <w:t>Vadászkamara adatkezelési szabályzata szerint</w:t>
      </w:r>
      <w:r w:rsidRPr="004D46F2">
        <w:rPr>
          <w:rFonts w:eastAsia="Times New Roman"/>
          <w:i/>
          <w:iCs/>
          <w:szCs w:val="24"/>
          <w:lang w:eastAsia="hu-HU"/>
        </w:rPr>
        <w:t>.</w:t>
      </w:r>
    </w:p>
    <w:p w14:paraId="30FD95F3" w14:textId="4010D14D" w:rsidR="00D90209" w:rsidRPr="004D46F2" w:rsidRDefault="007608CB" w:rsidP="004D46F2">
      <w:pPr>
        <w:rPr>
          <w:rFonts w:eastAsia="Times New Roman"/>
          <w:i/>
          <w:iCs/>
          <w:szCs w:val="24"/>
          <w:lang w:eastAsia="hu-HU"/>
        </w:rPr>
      </w:pPr>
      <w:r w:rsidRPr="004D46F2">
        <w:rPr>
          <w:rFonts w:eastAsia="Times New Roman"/>
          <w:i/>
          <w:iCs/>
          <w:szCs w:val="24"/>
          <w:lang w:eastAsia="hu-HU"/>
        </w:rPr>
        <w:lastRenderedPageBreak/>
        <w:t>4. A személyes adatok adatfeldolgozásra átadásra kerülnek adózás, könyvelés céljából a köztestület által megbízott könyvelő irodának, postázás szállítás céljából a Magyar Postának vagy a megbízott futárszolgálatnak.</w:t>
      </w:r>
    </w:p>
    <w:p w14:paraId="5A13CB11" w14:textId="1C3785E3" w:rsidR="002823F9" w:rsidRPr="004D46F2" w:rsidRDefault="002823F9" w:rsidP="004D46F2">
      <w:pPr>
        <w:spacing w:before="120"/>
        <w:jc w:val="center"/>
        <w:rPr>
          <w:rFonts w:ascii="Georgia" w:eastAsia="Times New Roman" w:hAnsi="Georgia"/>
          <w:b/>
          <w:bCs/>
          <w:i/>
          <w:iCs/>
          <w:sz w:val="26"/>
          <w:szCs w:val="26"/>
          <w:u w:val="single"/>
          <w:lang w:eastAsia="hu-HU"/>
        </w:rPr>
      </w:pPr>
      <w:r w:rsidRPr="004D46F2">
        <w:rPr>
          <w:rFonts w:ascii="Georgia" w:eastAsia="Times New Roman" w:hAnsi="Georgia"/>
          <w:b/>
          <w:bCs/>
          <w:i/>
          <w:iCs/>
          <w:sz w:val="26"/>
          <w:szCs w:val="26"/>
          <w:u w:val="single"/>
          <w:lang w:eastAsia="hu-HU"/>
        </w:rPr>
        <w:t>Nyilatkozat</w:t>
      </w:r>
    </w:p>
    <w:p w14:paraId="45EE9B0A" w14:textId="77777777" w:rsidR="00EF105E" w:rsidRDefault="00EF105E" w:rsidP="002823F9">
      <w:pPr>
        <w:spacing w:before="12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</w:p>
    <w:p w14:paraId="6175A651" w14:textId="5C6FBE91" w:rsidR="005D404B" w:rsidRPr="004D46F2" w:rsidRDefault="005D404B" w:rsidP="002823F9">
      <w:pPr>
        <w:spacing w:before="12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4D46F2">
        <w:rPr>
          <w:rFonts w:ascii="Georgia" w:eastAsia="Times New Roman" w:hAnsi="Georgia"/>
          <w:i/>
          <w:iCs/>
          <w:sz w:val="26"/>
          <w:szCs w:val="26"/>
          <w:lang w:eastAsia="hu-HU"/>
        </w:rPr>
        <w:t>Alulírott kijelentem, hogy adataim a valóságnak megfelelnek, és hozzájárulok ahhoz, hogy adataimat a kamara nyilvántartsa és kezelje.</w:t>
      </w:r>
    </w:p>
    <w:p w14:paraId="797A5F58" w14:textId="295115F3" w:rsidR="005D404B" w:rsidRPr="004D46F2" w:rsidRDefault="005D404B" w:rsidP="002823F9">
      <w:pPr>
        <w:spacing w:before="24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4D46F2">
        <w:rPr>
          <w:rFonts w:ascii="Georgia" w:eastAsia="Times New Roman" w:hAnsi="Georgia"/>
          <w:i/>
          <w:iCs/>
          <w:sz w:val="26"/>
          <w:szCs w:val="26"/>
          <w:lang w:eastAsia="hu-HU"/>
        </w:rPr>
        <w:t>Alulírott a mai napon a(z) Országos Magyar Vadászkamara ……………………………………………… Területi Szervezeténél vadászvizsga letételére jelentkezem. A vizsga letételéhez szükséges jogszabályi feltételeknek megfelelek.</w:t>
      </w:r>
    </w:p>
    <w:p w14:paraId="26C3E3EB" w14:textId="65FE4FE9" w:rsidR="0044199F" w:rsidRPr="004D46F2" w:rsidRDefault="0044199F" w:rsidP="002823F9">
      <w:pPr>
        <w:spacing w:before="24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4D46F2">
        <w:rPr>
          <w:rFonts w:ascii="Georgia" w:eastAsia="Times New Roman" w:hAnsi="Georgia"/>
          <w:i/>
          <w:iCs/>
          <w:sz w:val="26"/>
          <w:szCs w:val="26"/>
          <w:lang w:eastAsia="hu-HU"/>
        </w:rPr>
        <w:t xml:space="preserve">Tudomásul veszem, hogy az általam megadott adatokat a Vadászkamara a vadászvizsga napján, a vizsga megkezdése előtt hitelt érdemlően ellenőrzi. Ennek érdekében a vadászvizsgán köteles vagyok bemutatni a személyi azonosságom megállapítására (személyi igazolvány, vezetői engedély, útlevél), a lakóhely igazolására (lakcímkártya) alkalmas dokumentumokat. Amennyiben az általam megadott adatok és az igazolványok között eltérés van, a Vadászkamara megtagadja a vizsgán történő részvételt. </w:t>
      </w:r>
    </w:p>
    <w:p w14:paraId="66A89EB7" w14:textId="11C73A09" w:rsidR="005D404B" w:rsidRPr="004D46F2" w:rsidRDefault="005D404B" w:rsidP="002823F9">
      <w:pPr>
        <w:spacing w:before="24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4D46F2">
        <w:rPr>
          <w:rFonts w:ascii="Georgia" w:eastAsia="Times New Roman" w:hAnsi="Georgia"/>
          <w:i/>
          <w:iCs/>
          <w:sz w:val="26"/>
          <w:szCs w:val="26"/>
          <w:lang w:eastAsia="hu-HU"/>
        </w:rPr>
        <w:t>Tudomásul veszem, hogy a jelentkezés dátuma a vizsgadíj</w:t>
      </w:r>
      <w:r w:rsidR="002823F9" w:rsidRPr="004D46F2">
        <w:rPr>
          <w:rStyle w:val="Lbjegyzet-hivatkozs"/>
          <w:rFonts w:ascii="Georgia" w:eastAsia="Times New Roman" w:hAnsi="Georgia"/>
          <w:i/>
          <w:iCs/>
          <w:sz w:val="26"/>
          <w:szCs w:val="26"/>
          <w:lang w:eastAsia="hu-HU"/>
        </w:rPr>
        <w:footnoteReference w:id="1"/>
      </w:r>
      <w:r w:rsidRPr="004D46F2">
        <w:rPr>
          <w:rFonts w:ascii="Georgia" w:eastAsia="Times New Roman" w:hAnsi="Georgia"/>
          <w:i/>
          <w:iCs/>
          <w:sz w:val="26"/>
          <w:szCs w:val="26"/>
          <w:lang w:eastAsia="hu-HU"/>
        </w:rPr>
        <w:t xml:space="preserve"> befizetésének időpontja.</w:t>
      </w:r>
    </w:p>
    <w:p w14:paraId="65960284" w14:textId="3B91F0C7" w:rsidR="00D90209" w:rsidRPr="004D46F2" w:rsidRDefault="00D90209" w:rsidP="008958DA">
      <w:pPr>
        <w:ind w:right="-2"/>
        <w:rPr>
          <w:rFonts w:ascii="Georgia" w:eastAsia="Times New Roman" w:hAnsi="Georgia"/>
          <w:b/>
          <w:i/>
          <w:iCs/>
          <w:sz w:val="26"/>
          <w:szCs w:val="26"/>
          <w:lang w:eastAsia="hu-HU"/>
        </w:rPr>
      </w:pPr>
    </w:p>
    <w:p w14:paraId="68CED2B0" w14:textId="77777777" w:rsidR="005D404B" w:rsidRPr="004D46F2" w:rsidRDefault="005D404B" w:rsidP="008958DA">
      <w:pPr>
        <w:ind w:right="-2"/>
        <w:rPr>
          <w:rFonts w:ascii="Georgia" w:eastAsia="Times New Roman" w:hAnsi="Georgia"/>
          <w:b/>
          <w:i/>
          <w:iCs/>
          <w:sz w:val="26"/>
          <w:szCs w:val="26"/>
          <w:lang w:eastAsia="hu-HU"/>
        </w:rPr>
      </w:pPr>
    </w:p>
    <w:p w14:paraId="252E041F" w14:textId="239D536B" w:rsidR="007608CB" w:rsidRPr="004D46F2" w:rsidRDefault="007608CB" w:rsidP="008958DA">
      <w:pPr>
        <w:ind w:right="-2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4D46F2">
        <w:rPr>
          <w:rFonts w:ascii="Georgia" w:eastAsia="Times New Roman" w:hAnsi="Georgia"/>
          <w:b/>
          <w:i/>
          <w:iCs/>
          <w:sz w:val="26"/>
          <w:szCs w:val="26"/>
          <w:lang w:eastAsia="hu-HU"/>
        </w:rPr>
        <w:t>A fenti információkat és tájékoztatást tudomásul vettem.</w:t>
      </w:r>
    </w:p>
    <w:p w14:paraId="370E3F6E" w14:textId="1918250B" w:rsidR="007608CB" w:rsidRPr="004D46F2" w:rsidRDefault="007608CB" w:rsidP="00DA0266">
      <w:pPr>
        <w:spacing w:line="264" w:lineRule="auto"/>
        <w:rPr>
          <w:rFonts w:ascii="Georgia" w:hAnsi="Georgia"/>
          <w:sz w:val="26"/>
          <w:szCs w:val="26"/>
        </w:rPr>
      </w:pPr>
    </w:p>
    <w:p w14:paraId="4E51C6BA" w14:textId="77777777" w:rsidR="002823F9" w:rsidRPr="004D46F2" w:rsidRDefault="002823F9" w:rsidP="00DA0266">
      <w:pPr>
        <w:spacing w:line="264" w:lineRule="auto"/>
        <w:rPr>
          <w:rFonts w:ascii="Georgia" w:hAnsi="Georgia"/>
          <w:sz w:val="26"/>
          <w:szCs w:val="26"/>
        </w:rPr>
      </w:pPr>
    </w:p>
    <w:p w14:paraId="0FDEB9BE" w14:textId="6E8861B9" w:rsidR="007608CB" w:rsidRPr="004D46F2" w:rsidRDefault="007608CB" w:rsidP="00DA0266">
      <w:pPr>
        <w:spacing w:line="264" w:lineRule="auto"/>
        <w:rPr>
          <w:rFonts w:ascii="Georgia" w:hAnsi="Georgia"/>
          <w:sz w:val="26"/>
          <w:szCs w:val="26"/>
        </w:rPr>
      </w:pPr>
    </w:p>
    <w:p w14:paraId="4B81ECD7" w14:textId="7BAFEDCA" w:rsidR="00102E8B" w:rsidRPr="004D46F2" w:rsidRDefault="00102E8B" w:rsidP="007608CB">
      <w:pPr>
        <w:tabs>
          <w:tab w:val="left" w:pos="567"/>
          <w:tab w:val="right" w:leader="dot" w:pos="5670"/>
        </w:tabs>
        <w:spacing w:line="264" w:lineRule="auto"/>
        <w:rPr>
          <w:rFonts w:ascii="Georgia" w:hAnsi="Georgia"/>
          <w:sz w:val="26"/>
          <w:szCs w:val="26"/>
        </w:rPr>
      </w:pPr>
      <w:r w:rsidRPr="004D46F2">
        <w:rPr>
          <w:rFonts w:ascii="Georgia" w:hAnsi="Georgia"/>
          <w:sz w:val="26"/>
          <w:szCs w:val="26"/>
        </w:rPr>
        <w:t>Kelt:</w:t>
      </w:r>
      <w:r w:rsidR="007608CB" w:rsidRPr="004D46F2">
        <w:rPr>
          <w:rFonts w:ascii="Georgia" w:hAnsi="Georgia"/>
          <w:sz w:val="26"/>
          <w:szCs w:val="26"/>
        </w:rPr>
        <w:t xml:space="preserve"> </w:t>
      </w:r>
      <w:r w:rsidR="007608CB" w:rsidRPr="004D46F2">
        <w:rPr>
          <w:rFonts w:ascii="Georgia" w:hAnsi="Georgia"/>
          <w:sz w:val="26"/>
          <w:szCs w:val="26"/>
        </w:rPr>
        <w:tab/>
      </w:r>
    </w:p>
    <w:p w14:paraId="2F9A8063" w14:textId="77777777" w:rsidR="00C16DAC" w:rsidRPr="004D46F2" w:rsidRDefault="00C16DAC" w:rsidP="00F35535">
      <w:pPr>
        <w:spacing w:line="264" w:lineRule="auto"/>
        <w:rPr>
          <w:rFonts w:ascii="Georgia" w:hAnsi="Georgia"/>
          <w:sz w:val="26"/>
          <w:szCs w:val="26"/>
        </w:rPr>
      </w:pPr>
    </w:p>
    <w:p w14:paraId="553C313A" w14:textId="2C106831" w:rsidR="00C16DAC" w:rsidRPr="004D46F2" w:rsidRDefault="00C16DAC" w:rsidP="00F35535">
      <w:pPr>
        <w:spacing w:line="264" w:lineRule="auto"/>
        <w:rPr>
          <w:rFonts w:ascii="Georgia" w:hAnsi="Georgia"/>
          <w:sz w:val="26"/>
          <w:szCs w:val="26"/>
        </w:rPr>
      </w:pPr>
    </w:p>
    <w:p w14:paraId="0C79F85F" w14:textId="32419C19" w:rsidR="00102E8B" w:rsidRPr="004D46F2" w:rsidRDefault="00102E8B" w:rsidP="00F35535">
      <w:pPr>
        <w:spacing w:line="264" w:lineRule="auto"/>
        <w:rPr>
          <w:rFonts w:ascii="Georgia" w:hAnsi="Georgia"/>
          <w:sz w:val="26"/>
          <w:szCs w:val="26"/>
        </w:rPr>
      </w:pPr>
    </w:p>
    <w:p w14:paraId="1A0E2C59" w14:textId="77777777" w:rsidR="002823F9" w:rsidRPr="004D46F2" w:rsidRDefault="002823F9" w:rsidP="00F35535">
      <w:pPr>
        <w:spacing w:line="264" w:lineRule="auto"/>
        <w:rPr>
          <w:rFonts w:ascii="Georgia" w:hAnsi="Georgia"/>
          <w:sz w:val="26"/>
          <w:szCs w:val="26"/>
        </w:rPr>
      </w:pPr>
    </w:p>
    <w:p w14:paraId="51969A7F" w14:textId="572436AF" w:rsidR="00102E8B" w:rsidRPr="004D46F2" w:rsidRDefault="00102E8B" w:rsidP="007608CB">
      <w:pPr>
        <w:tabs>
          <w:tab w:val="left" w:pos="5670"/>
          <w:tab w:val="right" w:leader="dot" w:pos="8505"/>
        </w:tabs>
        <w:spacing w:line="264" w:lineRule="auto"/>
        <w:rPr>
          <w:rFonts w:ascii="Georgia" w:hAnsi="Georgia"/>
          <w:sz w:val="26"/>
          <w:szCs w:val="26"/>
        </w:rPr>
      </w:pPr>
      <w:r w:rsidRPr="004D46F2">
        <w:rPr>
          <w:rFonts w:ascii="Georgia" w:hAnsi="Georgia"/>
          <w:sz w:val="26"/>
          <w:szCs w:val="26"/>
        </w:rPr>
        <w:tab/>
      </w:r>
      <w:r w:rsidR="007608CB" w:rsidRPr="004D46F2">
        <w:rPr>
          <w:rFonts w:ascii="Georgia" w:hAnsi="Georgia"/>
          <w:sz w:val="26"/>
          <w:szCs w:val="26"/>
        </w:rPr>
        <w:tab/>
      </w:r>
    </w:p>
    <w:p w14:paraId="230A4982" w14:textId="7F525986" w:rsidR="00C16DAC" w:rsidRPr="004D46F2" w:rsidRDefault="00102E8B" w:rsidP="005D404B">
      <w:pPr>
        <w:tabs>
          <w:tab w:val="center" w:pos="7088"/>
        </w:tabs>
        <w:spacing w:before="120" w:line="264" w:lineRule="auto"/>
        <w:rPr>
          <w:rFonts w:ascii="Georgia" w:hAnsi="Georgia"/>
          <w:b/>
          <w:sz w:val="26"/>
          <w:szCs w:val="26"/>
        </w:rPr>
      </w:pPr>
      <w:r w:rsidRPr="004D46F2">
        <w:rPr>
          <w:rFonts w:ascii="Georgia" w:hAnsi="Georgia"/>
          <w:b/>
          <w:sz w:val="26"/>
          <w:szCs w:val="26"/>
        </w:rPr>
        <w:tab/>
        <w:t>Aláírás</w:t>
      </w:r>
    </w:p>
    <w:sectPr w:rsidR="00C16DAC" w:rsidRPr="004D46F2" w:rsidSect="00101F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2DC" w14:textId="77777777" w:rsidR="00B729FB" w:rsidRDefault="00B729FB" w:rsidP="00657C64">
      <w:r>
        <w:separator/>
      </w:r>
    </w:p>
  </w:endnote>
  <w:endnote w:type="continuationSeparator" w:id="0">
    <w:p w14:paraId="4960267B" w14:textId="77777777" w:rsidR="00B729FB" w:rsidRDefault="00B729FB" w:rsidP="006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1B9E" w14:textId="77777777" w:rsidR="00887EC0" w:rsidRDefault="00887EC0" w:rsidP="00887EC0">
    <w:pPr>
      <w:pStyle w:val="llb"/>
      <w:pBdr>
        <w:bottom w:val="single" w:sz="6" w:space="1" w:color="auto"/>
      </w:pBdr>
      <w:jc w:val="center"/>
      <w:rPr>
        <w:rFonts w:ascii="Georgia" w:hAnsi="Georgia"/>
        <w:b/>
        <w:sz w:val="20"/>
        <w:szCs w:val="20"/>
      </w:rPr>
    </w:pPr>
  </w:p>
  <w:p w14:paraId="49164FA5" w14:textId="2F8C43C4" w:rsidR="00887EC0" w:rsidRPr="00887EC0" w:rsidRDefault="00102E8B" w:rsidP="00887EC0">
    <w:pPr>
      <w:pStyle w:val="llb"/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Területi Szervezet</w:t>
    </w:r>
  </w:p>
  <w:p w14:paraId="5657E564" w14:textId="1694E72C" w:rsidR="00887EC0" w:rsidRPr="00887EC0" w:rsidRDefault="00102E8B" w:rsidP="00887EC0">
    <w:pPr>
      <w:pStyle w:val="llb"/>
      <w:jc w:val="center"/>
      <w:rPr>
        <w:rFonts w:ascii="Georgia" w:hAnsi="Georgia"/>
        <w:sz w:val="19"/>
        <w:szCs w:val="19"/>
      </w:rPr>
    </w:pPr>
    <w:r>
      <w:rPr>
        <w:rFonts w:ascii="Georgia" w:hAnsi="Georgia"/>
        <w:sz w:val="19"/>
        <w:szCs w:val="19"/>
      </w:rPr>
      <w:t>Cím, Telefon, Email</w:t>
    </w:r>
  </w:p>
  <w:p w14:paraId="05080107" w14:textId="5F79571A" w:rsidR="00657C64" w:rsidRPr="00887EC0" w:rsidRDefault="00000000" w:rsidP="00887EC0">
    <w:pPr>
      <w:pStyle w:val="llb"/>
      <w:jc w:val="center"/>
      <w:rPr>
        <w:rFonts w:ascii="Georgia" w:hAnsi="Georgia"/>
        <w:sz w:val="20"/>
        <w:szCs w:val="20"/>
      </w:rPr>
    </w:pPr>
    <w:sdt>
      <w:sdtPr>
        <w:rPr>
          <w:rFonts w:ascii="Georgia" w:hAnsi="Georgia"/>
          <w:sz w:val="20"/>
          <w:szCs w:val="20"/>
        </w:rPr>
        <w:id w:val="1786379840"/>
        <w:docPartObj>
          <w:docPartGallery w:val="Page Numbers (Bottom of Page)"/>
          <w:docPartUnique/>
        </w:docPartObj>
      </w:sdtPr>
      <w:sdtContent>
        <w:r w:rsidR="00657C64" w:rsidRPr="00322623">
          <w:rPr>
            <w:rFonts w:ascii="Georgia" w:hAnsi="Georgia"/>
            <w:sz w:val="26"/>
            <w:szCs w:val="26"/>
          </w:rPr>
          <w:fldChar w:fldCharType="begin"/>
        </w:r>
        <w:r w:rsidR="00657C64" w:rsidRPr="00322623">
          <w:rPr>
            <w:rFonts w:ascii="Georgia" w:hAnsi="Georgia"/>
            <w:sz w:val="26"/>
            <w:szCs w:val="26"/>
          </w:rPr>
          <w:instrText>PAGE   \* MERGEFORMAT</w:instrText>
        </w:r>
        <w:r w:rsidR="00657C64" w:rsidRPr="00322623">
          <w:rPr>
            <w:rFonts w:ascii="Georgia" w:hAnsi="Georgia"/>
            <w:sz w:val="26"/>
            <w:szCs w:val="26"/>
          </w:rPr>
          <w:fldChar w:fldCharType="separate"/>
        </w:r>
        <w:r w:rsidR="00322623">
          <w:rPr>
            <w:rFonts w:ascii="Georgia" w:hAnsi="Georgia"/>
            <w:noProof/>
            <w:sz w:val="26"/>
            <w:szCs w:val="26"/>
          </w:rPr>
          <w:t>2</w:t>
        </w:r>
        <w:r w:rsidR="00657C64" w:rsidRPr="00322623">
          <w:rPr>
            <w:rFonts w:ascii="Georgia" w:hAnsi="Georgia"/>
            <w:sz w:val="26"/>
            <w:szCs w:val="2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005" w14:textId="67E06795" w:rsidR="00EF105E" w:rsidRPr="004D46F2" w:rsidRDefault="00EF105E" w:rsidP="004D46F2">
    <w:pPr>
      <w:pStyle w:val="llb"/>
      <w:jc w:val="center"/>
      <w:rPr>
        <w:rFonts w:ascii="Georgia" w:hAnsi="Georgia"/>
        <w:sz w:val="26"/>
        <w:szCs w:val="26"/>
      </w:rPr>
    </w:pPr>
    <w:r w:rsidRPr="004D46F2">
      <w:rPr>
        <w:rFonts w:ascii="Georgia" w:hAnsi="Georgia"/>
        <w:sz w:val="26"/>
        <w:szCs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342A" w14:textId="77777777" w:rsidR="00B729FB" w:rsidRDefault="00B729FB" w:rsidP="00657C64">
      <w:r>
        <w:separator/>
      </w:r>
    </w:p>
  </w:footnote>
  <w:footnote w:type="continuationSeparator" w:id="0">
    <w:p w14:paraId="57CD733D" w14:textId="77777777" w:rsidR="00B729FB" w:rsidRDefault="00B729FB" w:rsidP="00657C64">
      <w:r>
        <w:continuationSeparator/>
      </w:r>
    </w:p>
  </w:footnote>
  <w:footnote w:id="1">
    <w:p w14:paraId="230A31B4" w14:textId="47CE6A00" w:rsidR="002823F9" w:rsidRDefault="002823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823F9">
        <w:t>A vadászvizsga díja huszonötezer forint, amelyet a Vadászkamara lakóhely szerinti területi szervezete részére kell megfizetni. A vizsgázó a vizsgán igazolja a vizsgadíj befizetését. A befizetett vizsgadíj a megjelölt vizsgán való részvételre jogosít</w:t>
      </w:r>
      <w:r w:rsidR="00C46AA9">
        <w:t>, a vizsgadíj visszafizetésére nincs mód</w:t>
      </w:r>
      <w:r w:rsidR="00393E1D">
        <w:t>, kivételt képez ez alól, ha a vizsga a Vadászkamarának felróható okból marad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B9CD" w14:textId="77777777" w:rsidR="00657C64" w:rsidRPr="0007515F" w:rsidRDefault="00657C64" w:rsidP="00657C64">
    <w:pPr>
      <w:rPr>
        <w:rFonts w:ascii="Arial" w:hAnsi="Arial" w:cs="Arial"/>
        <w:b/>
        <w:sz w:val="32"/>
        <w:szCs w:val="32"/>
      </w:rPr>
    </w:pPr>
    <w:r>
      <w:rPr>
        <w:rFonts w:ascii="Garamond" w:hAnsi="Garamond" w:cs="Arial"/>
        <w:b/>
      </w:rPr>
      <w:tab/>
    </w:r>
  </w:p>
  <w:p w14:paraId="5B41ABD0" w14:textId="77777777" w:rsidR="00657C64" w:rsidRPr="00E741A3" w:rsidRDefault="00657C64" w:rsidP="00657C64">
    <w:pPr>
      <w:ind w:firstLine="708"/>
      <w:rPr>
        <w:rFonts w:ascii="Garamond" w:hAnsi="Garamond" w:cs="Arial"/>
        <w:i/>
        <w:sz w:val="20"/>
        <w:szCs w:val="20"/>
      </w:rPr>
    </w:pPr>
    <w:r>
      <w:rPr>
        <w:rFonts w:ascii="Garamond" w:hAnsi="Garamond" w:cs="Arial"/>
        <w:b/>
      </w:rPr>
      <w:tab/>
    </w:r>
    <w:r>
      <w:rPr>
        <w:rFonts w:ascii="Garamond" w:hAnsi="Garamond" w:cs="Arial"/>
        <w:b/>
      </w:rPr>
      <w:tab/>
    </w:r>
    <w:r>
      <w:rPr>
        <w:rFonts w:ascii="Garamond" w:hAnsi="Garamond" w:cs="Arial"/>
        <w:b/>
      </w:rPr>
      <w:tab/>
    </w:r>
    <w:r>
      <w:rPr>
        <w:rFonts w:ascii="Garamond" w:hAnsi="Garamond" w:cs="Arial"/>
        <w:b/>
      </w:rPr>
      <w:tab/>
    </w:r>
    <w:r>
      <w:rPr>
        <w:rFonts w:ascii="Garamond" w:hAnsi="Garamond" w:cs="Arial"/>
        <w:i/>
        <w:sz w:val="20"/>
        <w:szCs w:val="20"/>
      </w:rPr>
      <w:t xml:space="preserve"> </w:t>
    </w:r>
  </w:p>
  <w:p w14:paraId="01692933" w14:textId="77777777" w:rsidR="00657C64" w:rsidRDefault="00657C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019B" w14:textId="3A34E3FB" w:rsidR="00D12B16" w:rsidRDefault="00ED0F24" w:rsidP="00B80850">
    <w:pPr>
      <w:pStyle w:val="lfej"/>
      <w:rPr>
        <w:rFonts w:ascii="Georgia" w:hAnsi="Georgi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1914B2" wp14:editId="5E8CB4AB">
              <wp:simplePos x="0" y="0"/>
              <wp:positionH relativeFrom="column">
                <wp:posOffset>3911600</wp:posOffset>
              </wp:positionH>
              <wp:positionV relativeFrom="paragraph">
                <wp:posOffset>95250</wp:posOffset>
              </wp:positionV>
              <wp:extent cx="2306320" cy="45720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D04F4" w14:textId="0146F848" w:rsidR="00B80850" w:rsidRPr="00B80850" w:rsidRDefault="00B80850" w:rsidP="008F7A92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914B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08pt;margin-top:7.5pt;width:181.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OnCwIAAPY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" stroked="f">
              <v:textbox>
                <w:txbxContent>
                  <w:p w14:paraId="503D04F4" w14:textId="0146F848" w:rsidR="00B80850" w:rsidRPr="00B80850" w:rsidRDefault="00B80850" w:rsidP="008F7A92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E2D95">
      <w:rPr>
        <w:noProof/>
      </w:rPr>
      <w:drawing>
        <wp:anchor distT="0" distB="0" distL="114300" distR="114300" simplePos="0" relativeHeight="251665408" behindDoc="0" locked="0" layoutInCell="1" allowOverlap="1" wp14:anchorId="718FE2A8" wp14:editId="0E219A9B">
          <wp:simplePos x="0" y="0"/>
          <wp:positionH relativeFrom="column">
            <wp:posOffset>2148840</wp:posOffset>
          </wp:positionH>
          <wp:positionV relativeFrom="paragraph">
            <wp:posOffset>-177165</wp:posOffset>
          </wp:positionV>
          <wp:extent cx="1454150" cy="9779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E46D1" w14:textId="181941CF" w:rsidR="00D12B16" w:rsidRDefault="00D12B16" w:rsidP="00B80850">
    <w:pPr>
      <w:pStyle w:val="lfej"/>
      <w:rPr>
        <w:rFonts w:ascii="Georgia" w:hAnsi="Georgia"/>
        <w:sz w:val="20"/>
        <w:szCs w:val="20"/>
      </w:rPr>
    </w:pPr>
  </w:p>
  <w:p w14:paraId="5A1F798B" w14:textId="72238082" w:rsidR="00B80850" w:rsidRDefault="00B80850" w:rsidP="00B80850">
    <w:pPr>
      <w:pStyle w:val="lfej"/>
      <w:rPr>
        <w:rFonts w:ascii="Georgia" w:hAnsi="Georgia"/>
        <w:sz w:val="20"/>
        <w:szCs w:val="20"/>
      </w:rPr>
    </w:pPr>
  </w:p>
  <w:p w14:paraId="5705FC54" w14:textId="10BD5BF6" w:rsidR="00ED0F24" w:rsidRDefault="00ED0F24" w:rsidP="00B80850">
    <w:pPr>
      <w:pStyle w:val="lfej"/>
      <w:rPr>
        <w:rFonts w:ascii="Georgia" w:hAnsi="Georgia"/>
        <w:sz w:val="20"/>
        <w:szCs w:val="20"/>
      </w:rPr>
    </w:pPr>
  </w:p>
  <w:p w14:paraId="4B7DA4A3" w14:textId="2E21EADD" w:rsidR="00ED0F24" w:rsidRDefault="00ED0F24" w:rsidP="00B80850">
    <w:pPr>
      <w:pStyle w:val="lfej"/>
      <w:rPr>
        <w:rFonts w:ascii="Georgia" w:hAnsi="Georgia"/>
        <w:sz w:val="20"/>
        <w:szCs w:val="20"/>
      </w:rPr>
    </w:pPr>
  </w:p>
  <w:p w14:paraId="663BFE78" w14:textId="4EFE5B77" w:rsidR="00ED0F24" w:rsidRDefault="00ED0F24" w:rsidP="00B80850">
    <w:pPr>
      <w:pStyle w:val="lfej"/>
      <w:rPr>
        <w:rFonts w:ascii="Georgia" w:hAnsi="Georgi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6D18D" wp14:editId="22FCA114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7554C" w14:textId="77777777" w:rsidR="00102E8B" w:rsidRDefault="00102E8B" w:rsidP="00ED0F24">
                          <w:pPr>
                            <w:jc w:val="center"/>
                            <w:rPr>
                              <w:rFonts w:ascii="Georgia" w:hAnsi="Georgia"/>
                              <w:sz w:val="22"/>
                            </w:rPr>
                          </w:pPr>
                          <w:r>
                            <w:rPr>
                              <w:rFonts w:ascii="Georgia" w:hAnsi="Georgia"/>
                              <w:sz w:val="22"/>
                            </w:rPr>
                            <w:t>Területi Szervezet</w:t>
                          </w:r>
                        </w:p>
                        <w:p w14:paraId="4F2F01CA" w14:textId="77777777" w:rsidR="00ED0F24" w:rsidRPr="00ED0F24" w:rsidRDefault="00ED0F24" w:rsidP="00ED0F24">
                          <w:pPr>
                            <w:jc w:val="right"/>
                            <w:rPr>
                              <w:rFonts w:ascii="Georgia" w:hAnsi="Georgi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A6D18D" id="_x0000_s1027" type="#_x0000_t202" style="position:absolute;left:0;text-align:left;margin-left:0;margin-top:6.85pt;width:185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It3&#10;O5jcAAAABwEAAA8AAAAAAAAAAAAAAAAAawQAAGRycy9kb3ducmV2LnhtbFBLBQYAAAAABAAEAPMA&#10;AAB0BQAAAAA=&#10;" stroked="f">
              <v:textbox style="mso-fit-shape-to-text:t">
                <w:txbxContent>
                  <w:p w14:paraId="4DD7554C" w14:textId="77777777" w:rsidR="00102E8B" w:rsidRDefault="00102E8B" w:rsidP="00ED0F24">
                    <w:pPr>
                      <w:jc w:val="center"/>
                      <w:rPr>
                        <w:rFonts w:ascii="Georgia" w:hAnsi="Georgia"/>
                        <w:sz w:val="22"/>
                      </w:rPr>
                    </w:pPr>
                    <w:r>
                      <w:rPr>
                        <w:rFonts w:ascii="Georgia" w:hAnsi="Georgia"/>
                        <w:sz w:val="22"/>
                      </w:rPr>
                      <w:t>Területi Szervezet</w:t>
                    </w:r>
                  </w:p>
                  <w:p w14:paraId="4F2F01CA" w14:textId="77777777" w:rsidR="00ED0F24" w:rsidRPr="00ED0F24" w:rsidRDefault="00ED0F24" w:rsidP="00ED0F24">
                    <w:pPr>
                      <w:jc w:val="right"/>
                      <w:rPr>
                        <w:rFonts w:ascii="Georgia" w:hAnsi="Georgia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F63E35" w14:textId="77777777" w:rsidR="00ED0F24" w:rsidRDefault="00ED0F24" w:rsidP="00B80850">
    <w:pPr>
      <w:pStyle w:val="lfej"/>
      <w:rPr>
        <w:rFonts w:ascii="Georgia" w:hAnsi="Georgia"/>
        <w:sz w:val="20"/>
        <w:szCs w:val="20"/>
      </w:rPr>
    </w:pPr>
  </w:p>
  <w:p w14:paraId="0486BD7D" w14:textId="396CEBC4" w:rsidR="00657C64" w:rsidRDefault="008F7A92" w:rsidP="00887EC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F73B3F" wp14:editId="4993E071">
              <wp:simplePos x="0" y="0"/>
              <wp:positionH relativeFrom="column">
                <wp:posOffset>-193849</wp:posOffset>
              </wp:positionH>
              <wp:positionV relativeFrom="paragraph">
                <wp:posOffset>110144</wp:posOffset>
              </wp:positionV>
              <wp:extent cx="6137563" cy="0"/>
              <wp:effectExtent l="0" t="0" r="3492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5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22A5A" id="Egyenes összekötő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40201EC8" w14:textId="2AC7D335" w:rsidR="008F7A92" w:rsidRPr="00887EC0" w:rsidRDefault="008F7A92" w:rsidP="008F7A92">
    <w:pPr>
      <w:pStyle w:val="lfej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B9E"/>
    <w:multiLevelType w:val="hybridMultilevel"/>
    <w:tmpl w:val="2D7E83C4"/>
    <w:lvl w:ilvl="0" w:tplc="A0F68B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077D"/>
    <w:multiLevelType w:val="hybridMultilevel"/>
    <w:tmpl w:val="082614FE"/>
    <w:lvl w:ilvl="0" w:tplc="825A4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97E"/>
    <w:multiLevelType w:val="hybridMultilevel"/>
    <w:tmpl w:val="CB3A225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6643164"/>
    <w:multiLevelType w:val="hybridMultilevel"/>
    <w:tmpl w:val="DA720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16B8"/>
    <w:multiLevelType w:val="hybridMultilevel"/>
    <w:tmpl w:val="AD7CD8F8"/>
    <w:lvl w:ilvl="0" w:tplc="1E18D830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509C"/>
    <w:multiLevelType w:val="hybridMultilevel"/>
    <w:tmpl w:val="EE1C6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7D02"/>
    <w:multiLevelType w:val="hybridMultilevel"/>
    <w:tmpl w:val="3126D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2E2C"/>
    <w:multiLevelType w:val="hybridMultilevel"/>
    <w:tmpl w:val="321CA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09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381409">
    <w:abstractNumId w:val="0"/>
  </w:num>
  <w:num w:numId="3" w16cid:durableId="870726009">
    <w:abstractNumId w:val="2"/>
  </w:num>
  <w:num w:numId="4" w16cid:durableId="1032069047">
    <w:abstractNumId w:val="5"/>
  </w:num>
  <w:num w:numId="5" w16cid:durableId="1707560549">
    <w:abstractNumId w:val="1"/>
  </w:num>
  <w:num w:numId="6" w16cid:durableId="808865121">
    <w:abstractNumId w:val="3"/>
  </w:num>
  <w:num w:numId="7" w16cid:durableId="1739784681">
    <w:abstractNumId w:val="7"/>
  </w:num>
  <w:num w:numId="8" w16cid:durableId="153415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31"/>
    <w:rsid w:val="0000066C"/>
    <w:rsid w:val="0001258B"/>
    <w:rsid w:val="000249C8"/>
    <w:rsid w:val="00035F51"/>
    <w:rsid w:val="00053ED8"/>
    <w:rsid w:val="000922CA"/>
    <w:rsid w:val="00096E28"/>
    <w:rsid w:val="000B060B"/>
    <w:rsid w:val="000B6187"/>
    <w:rsid w:val="000F0BEA"/>
    <w:rsid w:val="00101F57"/>
    <w:rsid w:val="00102E8B"/>
    <w:rsid w:val="00107197"/>
    <w:rsid w:val="00110E71"/>
    <w:rsid w:val="00112B17"/>
    <w:rsid w:val="00114D77"/>
    <w:rsid w:val="00150B63"/>
    <w:rsid w:val="00160876"/>
    <w:rsid w:val="00163D28"/>
    <w:rsid w:val="00183906"/>
    <w:rsid w:val="001A5473"/>
    <w:rsid w:val="001B2265"/>
    <w:rsid w:val="001B7F33"/>
    <w:rsid w:val="001D299A"/>
    <w:rsid w:val="001F6ACD"/>
    <w:rsid w:val="0020573D"/>
    <w:rsid w:val="002138D9"/>
    <w:rsid w:val="00224579"/>
    <w:rsid w:val="002259D6"/>
    <w:rsid w:val="00241792"/>
    <w:rsid w:val="00243B23"/>
    <w:rsid w:val="002500CB"/>
    <w:rsid w:val="002507BD"/>
    <w:rsid w:val="00257DBE"/>
    <w:rsid w:val="00276400"/>
    <w:rsid w:val="00277DF9"/>
    <w:rsid w:val="002823F9"/>
    <w:rsid w:val="002B0D9D"/>
    <w:rsid w:val="002B5C19"/>
    <w:rsid w:val="002C257E"/>
    <w:rsid w:val="002D0E3B"/>
    <w:rsid w:val="002D36C7"/>
    <w:rsid w:val="002E01C2"/>
    <w:rsid w:val="00322623"/>
    <w:rsid w:val="003243FF"/>
    <w:rsid w:val="00324E13"/>
    <w:rsid w:val="00346202"/>
    <w:rsid w:val="00357FA4"/>
    <w:rsid w:val="00361187"/>
    <w:rsid w:val="00377E2D"/>
    <w:rsid w:val="00393E1D"/>
    <w:rsid w:val="003B179B"/>
    <w:rsid w:val="003C091A"/>
    <w:rsid w:val="003C5BB9"/>
    <w:rsid w:val="003C7500"/>
    <w:rsid w:val="003C7FB5"/>
    <w:rsid w:val="003D63E0"/>
    <w:rsid w:val="003F0DBF"/>
    <w:rsid w:val="00432C24"/>
    <w:rsid w:val="004335AF"/>
    <w:rsid w:val="0044199F"/>
    <w:rsid w:val="00443FB8"/>
    <w:rsid w:val="00462A06"/>
    <w:rsid w:val="0047525A"/>
    <w:rsid w:val="00477407"/>
    <w:rsid w:val="00487C8B"/>
    <w:rsid w:val="00487D8A"/>
    <w:rsid w:val="004A1F20"/>
    <w:rsid w:val="004A6E7A"/>
    <w:rsid w:val="004B5D03"/>
    <w:rsid w:val="004C4705"/>
    <w:rsid w:val="004D46F2"/>
    <w:rsid w:val="004F5CCF"/>
    <w:rsid w:val="00505F78"/>
    <w:rsid w:val="0052426C"/>
    <w:rsid w:val="005260C3"/>
    <w:rsid w:val="00534C0E"/>
    <w:rsid w:val="00552DC2"/>
    <w:rsid w:val="00566941"/>
    <w:rsid w:val="005C5968"/>
    <w:rsid w:val="005D404B"/>
    <w:rsid w:val="005E03BF"/>
    <w:rsid w:val="006151F6"/>
    <w:rsid w:val="0062336B"/>
    <w:rsid w:val="0062699C"/>
    <w:rsid w:val="00632489"/>
    <w:rsid w:val="0063290D"/>
    <w:rsid w:val="0064422F"/>
    <w:rsid w:val="00657C64"/>
    <w:rsid w:val="00664080"/>
    <w:rsid w:val="00692631"/>
    <w:rsid w:val="006A4257"/>
    <w:rsid w:val="00716344"/>
    <w:rsid w:val="007608CB"/>
    <w:rsid w:val="00777130"/>
    <w:rsid w:val="00793BAD"/>
    <w:rsid w:val="007A0EEB"/>
    <w:rsid w:val="007C17F6"/>
    <w:rsid w:val="007C6DEA"/>
    <w:rsid w:val="007E5CDF"/>
    <w:rsid w:val="00801714"/>
    <w:rsid w:val="00807DCB"/>
    <w:rsid w:val="00826C7F"/>
    <w:rsid w:val="008447C0"/>
    <w:rsid w:val="00882A16"/>
    <w:rsid w:val="0088458E"/>
    <w:rsid w:val="00887EC0"/>
    <w:rsid w:val="008958DA"/>
    <w:rsid w:val="00897AF6"/>
    <w:rsid w:val="008A05A3"/>
    <w:rsid w:val="008A24E7"/>
    <w:rsid w:val="008B139B"/>
    <w:rsid w:val="008C4BD7"/>
    <w:rsid w:val="008F7A92"/>
    <w:rsid w:val="00915343"/>
    <w:rsid w:val="0091628D"/>
    <w:rsid w:val="00940955"/>
    <w:rsid w:val="0094351B"/>
    <w:rsid w:val="00970510"/>
    <w:rsid w:val="00990755"/>
    <w:rsid w:val="009B462E"/>
    <w:rsid w:val="009B69B2"/>
    <w:rsid w:val="009B7139"/>
    <w:rsid w:val="009F5238"/>
    <w:rsid w:val="00A320AC"/>
    <w:rsid w:val="00A35CFA"/>
    <w:rsid w:val="00A36263"/>
    <w:rsid w:val="00A54520"/>
    <w:rsid w:val="00A70A36"/>
    <w:rsid w:val="00A73A1B"/>
    <w:rsid w:val="00A97194"/>
    <w:rsid w:val="00AA1C22"/>
    <w:rsid w:val="00AC0330"/>
    <w:rsid w:val="00AC7C3C"/>
    <w:rsid w:val="00AD4784"/>
    <w:rsid w:val="00B24227"/>
    <w:rsid w:val="00B36EF0"/>
    <w:rsid w:val="00B70EB1"/>
    <w:rsid w:val="00B729FB"/>
    <w:rsid w:val="00B7303E"/>
    <w:rsid w:val="00B7462B"/>
    <w:rsid w:val="00B80850"/>
    <w:rsid w:val="00B91126"/>
    <w:rsid w:val="00BA02C1"/>
    <w:rsid w:val="00BB2FE0"/>
    <w:rsid w:val="00BC7FB3"/>
    <w:rsid w:val="00BE469E"/>
    <w:rsid w:val="00C15404"/>
    <w:rsid w:val="00C16DAC"/>
    <w:rsid w:val="00C22264"/>
    <w:rsid w:val="00C46AA9"/>
    <w:rsid w:val="00C519C6"/>
    <w:rsid w:val="00C77D34"/>
    <w:rsid w:val="00C85CA1"/>
    <w:rsid w:val="00CA0D3D"/>
    <w:rsid w:val="00CA4E3E"/>
    <w:rsid w:val="00CB64AF"/>
    <w:rsid w:val="00CD103B"/>
    <w:rsid w:val="00CD29C5"/>
    <w:rsid w:val="00CD51E2"/>
    <w:rsid w:val="00CE5A27"/>
    <w:rsid w:val="00CE6A2A"/>
    <w:rsid w:val="00CF146E"/>
    <w:rsid w:val="00D04964"/>
    <w:rsid w:val="00D069A2"/>
    <w:rsid w:val="00D12B16"/>
    <w:rsid w:val="00D13E6F"/>
    <w:rsid w:val="00D311F0"/>
    <w:rsid w:val="00D90209"/>
    <w:rsid w:val="00DA0266"/>
    <w:rsid w:val="00DB778C"/>
    <w:rsid w:val="00DE2D95"/>
    <w:rsid w:val="00E14EC3"/>
    <w:rsid w:val="00E15F85"/>
    <w:rsid w:val="00E2291D"/>
    <w:rsid w:val="00E42527"/>
    <w:rsid w:val="00E4355B"/>
    <w:rsid w:val="00E450EB"/>
    <w:rsid w:val="00E5150F"/>
    <w:rsid w:val="00E66316"/>
    <w:rsid w:val="00E70946"/>
    <w:rsid w:val="00E7346E"/>
    <w:rsid w:val="00E87EBC"/>
    <w:rsid w:val="00EA1C53"/>
    <w:rsid w:val="00ED0F24"/>
    <w:rsid w:val="00ED7C81"/>
    <w:rsid w:val="00EE3781"/>
    <w:rsid w:val="00EE50DA"/>
    <w:rsid w:val="00EF105E"/>
    <w:rsid w:val="00EF2197"/>
    <w:rsid w:val="00EF5A0B"/>
    <w:rsid w:val="00F2431C"/>
    <w:rsid w:val="00F32856"/>
    <w:rsid w:val="00F35535"/>
    <w:rsid w:val="00F7613F"/>
    <w:rsid w:val="00F7640B"/>
    <w:rsid w:val="00F81EA4"/>
    <w:rsid w:val="00F9119C"/>
    <w:rsid w:val="00F940C3"/>
    <w:rsid w:val="00FA1894"/>
    <w:rsid w:val="00FA29F9"/>
    <w:rsid w:val="00FC4006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2665D"/>
  <w15:chartTrackingRefBased/>
  <w15:docId w15:val="{4BD77D43-4DAD-48DE-8FA5-BEFE903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7AF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97AF6"/>
    <w:rPr>
      <w:color w:val="0000FF"/>
      <w:u w:val="single"/>
    </w:rPr>
  </w:style>
  <w:style w:type="character" w:styleId="HTML-idzet">
    <w:name w:val="HTML Cite"/>
    <w:uiPriority w:val="99"/>
    <w:semiHidden/>
    <w:unhideWhenUsed/>
    <w:rsid w:val="00897AF6"/>
    <w:rPr>
      <w:i/>
      <w:iCs/>
    </w:rPr>
  </w:style>
  <w:style w:type="paragraph" w:styleId="Szvegtrzsbehzssal">
    <w:name w:val="Body Text Indent"/>
    <w:basedOn w:val="Norml"/>
    <w:link w:val="SzvegtrzsbehzssalChar"/>
    <w:rsid w:val="00E42527"/>
    <w:pPr>
      <w:ind w:left="3119"/>
      <w:jc w:val="left"/>
    </w:pPr>
    <w:rPr>
      <w:rFonts w:eastAsia="Times New Roman"/>
      <w:b/>
      <w:sz w:val="28"/>
      <w:szCs w:val="20"/>
      <w:lang w:val="en-GB" w:eastAsia="hu-HU"/>
    </w:rPr>
  </w:style>
  <w:style w:type="character" w:customStyle="1" w:styleId="SzvegtrzsbehzssalChar">
    <w:name w:val="Szövegtörzs behúzással Char"/>
    <w:link w:val="Szvegtrzsbehzssal"/>
    <w:rsid w:val="00E42527"/>
    <w:rPr>
      <w:rFonts w:ascii="Times New Roman" w:eastAsia="Times New Roman" w:hAnsi="Times New Roman"/>
      <w:b/>
      <w:sz w:val="28"/>
      <w:lang w:val="en-GB"/>
    </w:rPr>
  </w:style>
  <w:style w:type="paragraph" w:styleId="Listaszerbekezds">
    <w:name w:val="List Paragraph"/>
    <w:basedOn w:val="Norml"/>
    <w:uiPriority w:val="34"/>
    <w:qFormat/>
    <w:rsid w:val="00432C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2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264"/>
    <w:rPr>
      <w:rFonts w:ascii="Segoe UI" w:hAnsi="Segoe UI" w:cs="Segoe UI"/>
      <w:sz w:val="18"/>
      <w:szCs w:val="1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940C3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57C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7C64"/>
    <w:rPr>
      <w:rFonts w:ascii="Times New Roman" w:hAnsi="Times New Roman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7C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7C64"/>
    <w:rPr>
      <w:rFonts w:ascii="Times New Roman" w:hAnsi="Times New Roman"/>
      <w:sz w:val="24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0F24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53E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3ED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3ED8"/>
    <w:rPr>
      <w:rFonts w:asciiTheme="minorHAnsi" w:eastAsiaTheme="minorHAnsi" w:hAnsiTheme="minorHAnsi" w:cstheme="minorBidi"/>
      <w:lang w:eastAsia="en-US"/>
    </w:rPr>
  </w:style>
  <w:style w:type="paragraph" w:styleId="Vltozat">
    <w:name w:val="Revision"/>
    <w:hidden/>
    <w:uiPriority w:val="99"/>
    <w:semiHidden/>
    <w:rsid w:val="0091628D"/>
    <w:rPr>
      <w:rFonts w:ascii="Times New Roman" w:hAnsi="Times New Roman"/>
      <w:sz w:val="24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9162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8A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8CB"/>
    <w:pPr>
      <w:spacing w:after="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8CB"/>
    <w:rPr>
      <w:rFonts w:ascii="Times New Roman" w:eastAsiaTheme="minorHAnsi" w:hAnsi="Times New Roman" w:cstheme="minorBidi"/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3F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3F9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82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ldv&#225;ri%20Attila\Desktop\OMVV%20FEJL&#201;CES%20LEV&#201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457-BB8B-48BB-AD26-D8D44831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OMVV FEJLÉCES LEVÉL</Template>
  <TotalTime>8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mailto:omvv@vadaszativedegylet.hu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Attila</dc:creator>
  <cp:keywords/>
  <cp:lastModifiedBy>Berger Andor</cp:lastModifiedBy>
  <cp:revision>6</cp:revision>
  <cp:lastPrinted>2022-10-04T12:56:00Z</cp:lastPrinted>
  <dcterms:created xsi:type="dcterms:W3CDTF">2022-10-04T12:55:00Z</dcterms:created>
  <dcterms:modified xsi:type="dcterms:W3CDTF">2022-10-17T12:38:00Z</dcterms:modified>
</cp:coreProperties>
</file>